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EE24" w14:textId="77777777" w:rsid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color w:val="7030A0"/>
          <w:sz w:val="40"/>
          <w:szCs w:val="40"/>
        </w:rPr>
      </w:pPr>
      <w:r>
        <w:rPr>
          <w:rFonts w:ascii="Arial Rounded MT Bold" w:hAnsi="Arial Rounded MT Bold"/>
          <w:b/>
          <w:noProof/>
          <w:color w:val="7030A0"/>
          <w:sz w:val="40"/>
          <w:szCs w:val="40"/>
        </w:rPr>
        <w:drawing>
          <wp:inline distT="0" distB="0" distL="0" distR="0" wp14:anchorId="09A18F8A" wp14:editId="30A1EA85">
            <wp:extent cx="2315692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90" cy="7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E34C0" w14:textId="615D8C2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 xml:space="preserve">   </w:t>
      </w:r>
      <w:r w:rsidRPr="00013C5D">
        <w:rPr>
          <w:rFonts w:ascii="Arial Rounded MT Bold" w:hAnsi="Arial Rounded MT Bold"/>
          <w:b/>
          <w:i/>
          <w:color w:val="7030A0"/>
          <w:sz w:val="28"/>
          <w:szCs w:val="28"/>
        </w:rPr>
        <w:t>Klachtenregeling</w:t>
      </w:r>
    </w:p>
    <w:p w14:paraId="0B7399CD" w14:textId="23E94971" w:rsidR="00A2391F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Arial Rounded MT Bold" w:hAnsi="Arial Rounded MT Bold"/>
          <w:b/>
          <w:i/>
          <w:color w:val="7030A0"/>
          <w:sz w:val="40"/>
          <w:szCs w:val="40"/>
        </w:rPr>
        <w:tab/>
      </w:r>
      <w:r w:rsidR="00C00FD3" w:rsidRPr="00013C5D">
        <w:rPr>
          <w:rFonts w:ascii="Calibri" w:hAnsi="Calibri"/>
          <w:i/>
          <w:color w:val="7030A0"/>
          <w:sz w:val="24"/>
        </w:rPr>
        <w:t xml:space="preserve">voor </w:t>
      </w:r>
      <w:r w:rsidR="00C8402E" w:rsidRPr="00013C5D">
        <w:rPr>
          <w:rFonts w:ascii="Calibri" w:hAnsi="Calibri"/>
          <w:i/>
          <w:color w:val="7030A0"/>
          <w:sz w:val="24"/>
        </w:rPr>
        <w:t xml:space="preserve">cliënten </w:t>
      </w:r>
      <w:r w:rsidR="00C00FD3" w:rsidRPr="00013C5D">
        <w:rPr>
          <w:rFonts w:ascii="Calibri" w:hAnsi="Calibri"/>
          <w:i/>
          <w:color w:val="7030A0"/>
          <w:sz w:val="24"/>
        </w:rPr>
        <w:t xml:space="preserve">van </w:t>
      </w:r>
      <w:r w:rsidR="00844BC5" w:rsidRPr="00013C5D">
        <w:rPr>
          <w:rFonts w:ascii="Calibri" w:hAnsi="Calibri"/>
          <w:i/>
          <w:color w:val="7030A0"/>
          <w:sz w:val="24"/>
        </w:rPr>
        <w:t>sol</w:t>
      </w:r>
      <w:r w:rsidR="00A2391F" w:rsidRPr="00013C5D">
        <w:rPr>
          <w:rFonts w:ascii="Calibri" w:hAnsi="Calibri"/>
          <w:i/>
          <w:color w:val="7030A0"/>
          <w:sz w:val="24"/>
        </w:rPr>
        <w:t>istische werkende zorgverleners</w:t>
      </w:r>
      <w:r w:rsidR="00C00FD3" w:rsidRPr="00013C5D">
        <w:rPr>
          <w:rFonts w:ascii="Calibri" w:hAnsi="Calibri"/>
          <w:i/>
          <w:color w:val="7030A0"/>
          <w:sz w:val="24"/>
        </w:rPr>
        <w:t>/psychologen</w:t>
      </w:r>
    </w:p>
    <w:p w14:paraId="425C683F" w14:textId="6BD05922" w:rsidR="00C00FD3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die lid zijn van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 xml:space="preserve">NIP (Nederlands Instituut van Psychologen) </w:t>
      </w:r>
      <w:r w:rsidR="00B04BAC">
        <w:rPr>
          <w:rFonts w:ascii="Calibri" w:hAnsi="Calibri"/>
          <w:i/>
          <w:color w:val="7030A0"/>
          <w:sz w:val="24"/>
        </w:rPr>
        <w:t>en</w:t>
      </w:r>
    </w:p>
    <w:p w14:paraId="2C44A783" w14:textId="32F852F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AD47" w:themeColor="accent6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zich hebben aangesloten bij de door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>NIP gefaciliteerde Wkkgz-klachtenregeling</w:t>
      </w:r>
    </w:p>
    <w:p w14:paraId="5491C179" w14:textId="76B827EE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before="120"/>
        <w:rPr>
          <w:rFonts w:ascii="Calibri" w:hAnsi="Calibri"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ab/>
      </w:r>
      <w:r w:rsidRPr="00EB6BAD">
        <w:rPr>
          <w:rFonts w:ascii="Arial Rounded MT Bold" w:hAnsi="Arial Rounded MT Bold"/>
          <w:b/>
          <w:color w:val="7030A0"/>
          <w:sz w:val="40"/>
          <w:szCs w:val="40"/>
        </w:rPr>
        <w:t>Klachtenformulier</w:t>
      </w:r>
      <w:r w:rsidRPr="00EB6BAD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Calibri" w:hAnsi="Calibri"/>
          <w:i/>
          <w:color w:val="7030A0"/>
          <w:sz w:val="28"/>
          <w:szCs w:val="28"/>
        </w:rPr>
        <w:t>(digitaal in te vullen)</w:t>
      </w:r>
    </w:p>
    <w:p w14:paraId="03CEDF9B" w14:textId="77777777" w:rsidR="00013C5D" w:rsidRPr="00D13524" w:rsidRDefault="00013C5D">
      <w:pPr>
        <w:rPr>
          <w:rFonts w:ascii="Calibri" w:hAnsi="Calibri" w:cs="Arial"/>
          <w:bCs/>
          <w:sz w:val="20"/>
        </w:rPr>
      </w:pPr>
    </w:p>
    <w:p w14:paraId="5ADA528E" w14:textId="218FD4D5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2391F">
        <w:rPr>
          <w:rFonts w:ascii="Calibri" w:hAnsi="Calibri" w:cs="Arial"/>
          <w:bCs/>
          <w:sz w:val="20"/>
        </w:rPr>
        <w:t xml:space="preserve">, een solistisch werkende zorgverlener </w:t>
      </w:r>
      <w:r w:rsidR="0086457A">
        <w:rPr>
          <w:rFonts w:ascii="Calibri" w:hAnsi="Calibri" w:cs="Arial"/>
          <w:bCs/>
          <w:sz w:val="20"/>
        </w:rPr>
        <w:t xml:space="preserve">(psycholoog) </w:t>
      </w:r>
      <w:r w:rsidR="00A2391F">
        <w:rPr>
          <w:rFonts w:ascii="Calibri" w:hAnsi="Calibri" w:cs="Arial"/>
          <w:bCs/>
          <w:sz w:val="20"/>
        </w:rPr>
        <w:t xml:space="preserve">die lid is van </w:t>
      </w:r>
      <w:r w:rsidR="00EB6BAD">
        <w:rPr>
          <w:rFonts w:ascii="Calibri" w:hAnsi="Calibri" w:cs="Arial"/>
          <w:bCs/>
          <w:sz w:val="20"/>
        </w:rPr>
        <w:t xml:space="preserve">de beroepsvereniging </w:t>
      </w:r>
      <w:r w:rsidR="00C00FD3">
        <w:rPr>
          <w:rFonts w:ascii="Calibri" w:hAnsi="Calibri" w:cs="Arial"/>
          <w:bCs/>
          <w:sz w:val="20"/>
        </w:rPr>
        <w:t xml:space="preserve">van psychologen </w:t>
      </w:r>
      <w:r w:rsidR="00EB6BAD">
        <w:rPr>
          <w:rFonts w:ascii="Calibri" w:hAnsi="Calibri" w:cs="Arial"/>
          <w:bCs/>
          <w:sz w:val="20"/>
        </w:rPr>
        <w:t xml:space="preserve">(het </w:t>
      </w:r>
      <w:r w:rsidR="00A2391F">
        <w:rPr>
          <w:rFonts w:ascii="Calibri" w:hAnsi="Calibri" w:cs="Arial"/>
          <w:bCs/>
          <w:sz w:val="20"/>
        </w:rPr>
        <w:t>NIP</w:t>
      </w:r>
      <w:r w:rsidR="00EB6BAD">
        <w:rPr>
          <w:rFonts w:ascii="Calibri" w:hAnsi="Calibri" w:cs="Arial"/>
          <w:bCs/>
          <w:sz w:val="20"/>
        </w:rPr>
        <w:t>)</w:t>
      </w:r>
      <w:r w:rsidR="00A2391F">
        <w:rPr>
          <w:rFonts w:ascii="Calibri" w:hAnsi="Calibri" w:cs="Arial"/>
          <w:bCs/>
          <w:sz w:val="20"/>
        </w:rPr>
        <w:t>.</w:t>
      </w:r>
    </w:p>
    <w:p w14:paraId="049DF5EB" w14:textId="64CDE5B1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2391F">
        <w:rPr>
          <w:rFonts w:ascii="Calibri" w:hAnsi="Calibri" w:cs="Arial"/>
          <w:bCs/>
          <w:sz w:val="20"/>
        </w:rPr>
        <w:t>rechtstreeks met de zorgverlene</w:t>
      </w:r>
      <w:r w:rsidR="00A40B48">
        <w:rPr>
          <w:rFonts w:ascii="Calibri" w:hAnsi="Calibri" w:cs="Arial"/>
          <w:bCs/>
          <w:sz w:val="20"/>
        </w:rPr>
        <w:t>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4BD5178A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</w:t>
      </w:r>
      <w:r w:rsidR="00B04BAC">
        <w:rPr>
          <w:rFonts w:ascii="Calibri" w:hAnsi="Calibri" w:cs="Arial"/>
          <w:bCs/>
          <w:sz w:val="20"/>
        </w:rPr>
        <w:t xml:space="preserve">externe </w:t>
      </w:r>
      <w:r w:rsidRPr="00D13524">
        <w:rPr>
          <w:rFonts w:ascii="Calibri" w:hAnsi="Calibri" w:cs="Arial"/>
          <w:bCs/>
          <w:sz w:val="20"/>
        </w:rPr>
        <w:t xml:space="preserve">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="00B04BAC">
        <w:rPr>
          <w:rFonts w:ascii="Calibri" w:hAnsi="Calibri" w:cs="Arial"/>
          <w:bCs/>
          <w:sz w:val="20"/>
        </w:rPr>
        <w:t xml:space="preserve"> van het probleem.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2391F">
        <w:rPr>
          <w:rFonts w:ascii="Calibri" w:hAnsi="Calibri" w:cs="Arial"/>
          <w:bCs/>
          <w:sz w:val="20"/>
        </w:rPr>
        <w:t xml:space="preserve"> zorgverlener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EB6BAD" w:rsidRDefault="005B7FC8">
      <w:pPr>
        <w:rPr>
          <w:rFonts w:ascii="Calibri" w:hAnsi="Calibri" w:cs="Arial"/>
          <w:b/>
          <w:bCs/>
          <w:color w:val="7030A0"/>
          <w:sz w:val="24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eerste stap in contact met de klachtenfunctionaris</w:t>
      </w: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EB6BAD" w:rsidRDefault="005B7FC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Uitleg bij het invullen van het digitale klachtenformulier</w:t>
      </w: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2E146509" w14:textId="76D5D72C" w:rsidR="00C47BE3" w:rsidRPr="00D13524" w:rsidRDefault="00CF5689" w:rsidP="00CF5689">
      <w:pPr>
        <w:rPr>
          <w:rFonts w:ascii="Calibri" w:hAnsi="Calibri" w:cs="Arial"/>
          <w:bCs/>
          <w:sz w:val="20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contactg</w:t>
      </w:r>
      <w:r w:rsidR="005B7FC8" w:rsidRPr="00EB6BAD">
        <w:rPr>
          <w:rFonts w:ascii="Calibri" w:hAnsi="Calibri" w:cs="Arial"/>
          <w:b/>
          <w:bCs/>
          <w:color w:val="7030A0"/>
          <w:sz w:val="24"/>
        </w:rPr>
        <w:t xml:space="preserve">egevens van Klacht&amp;Company </w:t>
      </w:r>
      <w:r w:rsidR="00C8402E" w:rsidRPr="00EB6BAD">
        <w:rPr>
          <w:rFonts w:ascii="Calibri" w:hAnsi="Calibri" w:cs="Arial"/>
          <w:b/>
          <w:bCs/>
          <w:color w:val="7030A0"/>
          <w:sz w:val="24"/>
        </w:rPr>
        <w:br/>
      </w:r>
      <w:r w:rsidR="00C47BE3" w:rsidRPr="00D13524">
        <w:rPr>
          <w:rFonts w:ascii="Calibri" w:hAnsi="Calibri" w:cs="Arial"/>
          <w:bCs/>
          <w:sz w:val="20"/>
        </w:rPr>
        <w:t xml:space="preserve">e-mail: </w:t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hyperlink r:id="rId12" w:history="1">
        <w:r w:rsidR="00A2391F" w:rsidRPr="00A2391F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NIP@klachtencompany.nl</w:t>
        </w:r>
      </w:hyperlink>
      <w:r w:rsidR="00C47BE3" w:rsidRPr="00A2391F">
        <w:rPr>
          <w:rFonts w:ascii="Calibri" w:hAnsi="Calibri" w:cs="Arial"/>
          <w:bCs/>
          <w:sz w:val="20"/>
        </w:rPr>
        <w:t xml:space="preserve"> </w:t>
      </w:r>
    </w:p>
    <w:p w14:paraId="5F74D99E" w14:textId="36D392B2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2391F">
        <w:rPr>
          <w:rFonts w:ascii="Calibri" w:hAnsi="Calibri" w:cs="Arial"/>
          <w:bCs/>
          <w:sz w:val="20"/>
        </w:rPr>
        <w:t>08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777C5E">
      <w:pPr>
        <w:pStyle w:val="Voetnoottekst"/>
        <w:rPr>
          <w:rFonts w:ascii="Calibri" w:hAnsi="Calibri" w:cs="Arial"/>
          <w:b/>
          <w:sz w:val="24"/>
          <w:szCs w:val="24"/>
        </w:rPr>
      </w:pPr>
      <w:r w:rsidRPr="00777C5E">
        <w:rPr>
          <w:rFonts w:ascii="Calibri" w:hAnsi="Calibri" w:cs="Arial"/>
          <w:b/>
          <w:noProof/>
          <w:sz w:val="24"/>
          <w:szCs w:val="24"/>
        </w:rPr>
        <w:pict w14:anchorId="7A2EA2E0">
          <v:rect id="_x0000_i1030" alt="" style="width:453.6pt;height:.05pt;mso-width-percent:0;mso-height-percent:0;mso-width-percent:0;mso-height-percent:0" o:hralign="center" o:hrstd="t" o:hr="t" fillcolor="#f0f0f0" stroked="f"/>
        </w:pict>
      </w:r>
    </w:p>
    <w:p w14:paraId="281405E6" w14:textId="77777777" w:rsidR="008E394E" w:rsidRPr="00EB6BAD" w:rsidRDefault="000E579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90491EE" w14:textId="77777777" w:rsidR="00013C5D" w:rsidRDefault="00013C5D">
      <w:pPr>
        <w:rPr>
          <w:rFonts w:ascii="Calibri" w:hAnsi="Calibri" w:cs="Arial"/>
          <w:bCs/>
          <w:sz w:val="20"/>
        </w:rPr>
      </w:pPr>
    </w:p>
    <w:p w14:paraId="0559EA08" w14:textId="1580608C" w:rsidR="000E5798" w:rsidRPr="00013C5D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lastRenderedPageBreak/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777C5E">
      <w:pPr>
        <w:rPr>
          <w:rFonts w:ascii="Calibri" w:hAnsi="Calibri" w:cs="Arial"/>
          <w:sz w:val="20"/>
        </w:rPr>
      </w:pPr>
      <w:r w:rsidRPr="00777C5E">
        <w:rPr>
          <w:rFonts w:ascii="Calibri" w:hAnsi="Calibri" w:cs="Arial"/>
          <w:b/>
          <w:noProof/>
          <w:sz w:val="24"/>
        </w:rPr>
        <w:pict w14:anchorId="6A2B6BBA">
          <v:rect id="_x0000_i1029" alt="" style="width:453.6pt;height:.05pt;mso-width-percent:0;mso-height-percent:0;mso-width-percent:0;mso-height-percent:0" o:hralign="center" o:hrstd="t" o:hr="t" fillcolor="#f0f0f0" stroked="f"/>
        </w:pict>
      </w:r>
    </w:p>
    <w:p w14:paraId="0DD4E99A" w14:textId="41E03506" w:rsidR="00C955D4" w:rsidRPr="00EB6BAD" w:rsidRDefault="00A40B48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be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klaagde </w:t>
      </w:r>
      <w:r w:rsidR="0086457A" w:rsidRPr="00EB6BAD">
        <w:rPr>
          <w:rFonts w:ascii="Calibri" w:hAnsi="Calibri" w:cs="Arial"/>
          <w:b/>
          <w:color w:val="7030A0"/>
          <w:sz w:val="24"/>
        </w:rPr>
        <w:t>zorgverlener</w:t>
      </w:r>
      <w:r w:rsidRPr="00EB6BAD">
        <w:rPr>
          <w:rFonts w:ascii="Calibri" w:hAnsi="Calibri" w:cs="Arial"/>
          <w:b/>
          <w:color w:val="7030A0"/>
          <w:sz w:val="24"/>
        </w:rPr>
        <w:t xml:space="preserve"> en over uw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 klacht</w:t>
      </w:r>
    </w:p>
    <w:p w14:paraId="3C1279D5" w14:textId="07AC52B2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265E9BAC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</w:t>
      </w:r>
      <w:r w:rsidR="0086457A">
        <w:rPr>
          <w:rFonts w:ascii="Calibri" w:hAnsi="Calibri" w:cs="Arial"/>
          <w:sz w:val="20"/>
        </w:rPr>
        <w:t>s de beklaagde (de zorgverlener/psycholoog</w:t>
      </w:r>
      <w:r w:rsidR="00A40B48">
        <w:rPr>
          <w:rFonts w:ascii="Calibri" w:hAnsi="Calibri" w:cs="Arial"/>
          <w:sz w:val="20"/>
        </w:rPr>
        <w:t xml:space="preserve"> over wie u ontevreden </w:t>
      </w:r>
      <w:r w:rsidR="0086457A">
        <w:rPr>
          <w:rFonts w:ascii="Calibri" w:hAnsi="Calibri" w:cs="Arial"/>
          <w:sz w:val="20"/>
        </w:rPr>
        <w:t>bent) is aangesloten bij de NIP</w:t>
      </w:r>
      <w:r w:rsidR="00A40B48">
        <w:rPr>
          <w:rFonts w:ascii="Calibri" w:hAnsi="Calibri" w:cs="Arial"/>
          <w:sz w:val="20"/>
        </w:rPr>
        <w:t>-klachtenregeling en het niet gaat over diensten die vanuit de Jeugdwet</w:t>
      </w:r>
      <w:r w:rsidR="0086457A">
        <w:rPr>
          <w:rFonts w:ascii="Calibri" w:hAnsi="Calibri" w:cs="Arial"/>
          <w:sz w:val="20"/>
        </w:rPr>
        <w:t xml:space="preserve"> of de Wmo (Wet maatschappelijke ondersteunin</w:t>
      </w:r>
      <w:r w:rsidR="00EB6BAD">
        <w:rPr>
          <w:rFonts w:ascii="Calibri" w:hAnsi="Calibri" w:cs="Arial"/>
          <w:sz w:val="20"/>
        </w:rPr>
        <w:t>g</w:t>
      </w:r>
      <w:r w:rsidR="0086457A">
        <w:rPr>
          <w:rFonts w:ascii="Calibri" w:hAnsi="Calibri" w:cs="Arial"/>
          <w:sz w:val="20"/>
        </w:rPr>
        <w:t>)</w:t>
      </w:r>
      <w:r w:rsidR="00A40B48">
        <w:rPr>
          <w:rFonts w:ascii="Calibri" w:hAnsi="Calibri" w:cs="Arial"/>
          <w:sz w:val="20"/>
        </w:rPr>
        <w:t xml:space="preserve"> worden betaald.</w:t>
      </w:r>
    </w:p>
    <w:p w14:paraId="3627741A" w14:textId="7A507C6E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</w:t>
      </w:r>
      <w:r w:rsidR="0086457A">
        <w:rPr>
          <w:rFonts w:ascii="Calibri" w:hAnsi="Calibri" w:cs="Arial"/>
          <w:sz w:val="20"/>
        </w:rPr>
        <w:t xml:space="preserve"> de website van de beklaagde</w:t>
      </w:r>
      <w:r w:rsidR="00A40B48">
        <w:rPr>
          <w:rFonts w:ascii="Calibri" w:hAnsi="Calibri" w:cs="Arial"/>
          <w:sz w:val="20"/>
        </w:rPr>
        <w:t>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4B8480BC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86457A">
        <w:rPr>
          <w:rFonts w:ascii="Calibri" w:hAnsi="Calibri" w:cs="Arial"/>
          <w:b/>
          <w:sz w:val="20"/>
        </w:rPr>
        <w:t>zorgverlener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777C5E">
      <w:pPr>
        <w:rPr>
          <w:rFonts w:ascii="Calibri" w:hAnsi="Calibri" w:cs="Arial"/>
          <w:b/>
          <w:sz w:val="24"/>
        </w:rPr>
      </w:pPr>
      <w:r w:rsidRPr="00777C5E">
        <w:rPr>
          <w:rFonts w:ascii="Calibri" w:hAnsi="Calibri" w:cs="Arial"/>
          <w:b/>
          <w:noProof/>
          <w:sz w:val="24"/>
        </w:rPr>
        <w:pict w14:anchorId="1ED09E42">
          <v:rect id="_x0000_i1028" alt="" style="width:453.6pt;height:.05pt;mso-width-percent:0;mso-height-percent:0;mso-width-percent:0;mso-height-percent:0" o:hralign="center" o:hrstd="t" o:hr="t" fillcolor="#f0f0f0" stroked="f"/>
        </w:pict>
      </w:r>
    </w:p>
    <w:p w14:paraId="163CF5DD" w14:textId="77777777" w:rsidR="004567DC" w:rsidRPr="00EB6BAD" w:rsidRDefault="004567DC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klachtafhandeling</w:t>
      </w:r>
      <w:r w:rsidR="00750F3F" w:rsidRPr="00EB6BAD">
        <w:rPr>
          <w:rFonts w:ascii="Calibri" w:hAnsi="Calibri" w:cs="Arial"/>
          <w:b/>
          <w:color w:val="7030A0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2568FB35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86457A">
        <w:rPr>
          <w:rFonts w:ascii="Calibri" w:hAnsi="Calibri" w:cs="Arial"/>
          <w:b/>
          <w:sz w:val="20"/>
        </w:rPr>
        <w:t>esproken met de beklaagde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777C5E" w:rsidRPr="00777C5E">
        <w:rPr>
          <w:rFonts w:ascii="Calibri" w:hAnsi="Calibri" w:cs="Arial"/>
          <w:b/>
          <w:noProof/>
          <w:sz w:val="24"/>
        </w:rPr>
        <w:pict w14:anchorId="4453FBBB">
          <v:rect id="_x0000_i1027" alt="" style="width:453.6pt;height:.05pt;mso-width-percent:0;mso-height-percent:0;mso-width-percent:0;mso-height-percent:0" o:hralign="center" o:hrstd="t" o:hr="t" fillcolor="#f0f0f0" stroked="f"/>
        </w:pict>
      </w:r>
    </w:p>
    <w:p w14:paraId="3DC9CBA8" w14:textId="77777777" w:rsidR="0088476B" w:rsidRPr="00EB6BAD" w:rsidRDefault="0088476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Contact</w:t>
      </w:r>
      <w:r w:rsidR="006C5E16" w:rsidRPr="00EB6BAD">
        <w:rPr>
          <w:rFonts w:ascii="Calibri" w:hAnsi="Calibri" w:cs="Arial"/>
          <w:b/>
          <w:color w:val="7030A0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43F956A8" w14:textId="7881B513" w:rsidR="00013C5D" w:rsidRPr="001000EA" w:rsidRDefault="00C955D4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02053D0A" w14:textId="77777777" w:rsidR="00AE293B" w:rsidRPr="00D13524" w:rsidRDefault="00777C5E" w:rsidP="00AE293B">
      <w:pPr>
        <w:rPr>
          <w:rFonts w:ascii="Calibri" w:hAnsi="Calibri" w:cs="Arial"/>
          <w:b/>
          <w:sz w:val="24"/>
        </w:rPr>
      </w:pPr>
      <w:r w:rsidRPr="00777C5E">
        <w:rPr>
          <w:rFonts w:ascii="Calibri" w:hAnsi="Calibri" w:cs="Arial"/>
          <w:b/>
          <w:noProof/>
          <w:sz w:val="24"/>
        </w:rPr>
        <w:pict w14:anchorId="64ECFFC9">
          <v:rect id="_x0000_i1026" alt="" style="width:453.6pt;height:.05pt;mso-width-percent:0;mso-height-percent:0;mso-width-percent:0;mso-height-percent:0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EB6BAD" w:rsidRDefault="00AE293B" w:rsidP="00AE293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86457A">
        <w:rPr>
          <w:rFonts w:ascii="Calibri" w:hAnsi="Calibri" w:cs="Arial"/>
          <w:b/>
          <w:sz w:val="20"/>
        </w:rPr>
        <w:t xml:space="preserve"> u</w:t>
      </w:r>
      <w:r w:rsidRPr="00D13524">
        <w:rPr>
          <w:rFonts w:ascii="Calibri" w:hAnsi="Calibri" w:cs="Arial"/>
          <w:sz w:val="20"/>
        </w:rPr>
        <w:t xml:space="preserve"> op.  </w:t>
      </w:r>
    </w:p>
    <w:p w14:paraId="33A377F0" w14:textId="78EF9875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</w:t>
      </w:r>
      <w:r w:rsidR="0086457A">
        <w:rPr>
          <w:rFonts w:ascii="Calibri" w:hAnsi="Calibri" w:cs="Arial"/>
          <w:sz w:val="20"/>
        </w:rPr>
        <w:t xml:space="preserve"> of uw klacht valt onder de NIP</w:t>
      </w:r>
      <w:r w:rsidR="00E244DD">
        <w:rPr>
          <w:rFonts w:ascii="Calibri" w:hAnsi="Calibri" w:cs="Arial"/>
          <w:sz w:val="20"/>
        </w:rPr>
        <w:t>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1686D6AD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NIP</w:t>
      </w:r>
      <w:r w:rsidR="00E244DD">
        <w:rPr>
          <w:rFonts w:ascii="Calibri" w:hAnsi="Calibri" w:cs="Arial"/>
          <w:sz w:val="20"/>
        </w:rPr>
        <w:t>-regeling dan vindt (zo nodig) een verdere verkenning plaats</w:t>
      </w:r>
      <w:r>
        <w:rPr>
          <w:rFonts w:ascii="Calibri" w:hAnsi="Calibri" w:cs="Arial"/>
          <w:sz w:val="20"/>
        </w:rPr>
        <w:t xml:space="preserve">. </w:t>
      </w:r>
    </w:p>
    <w:p w14:paraId="19E5A604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D</w:t>
      </w:r>
      <w:r w:rsidR="00E244DD">
        <w:rPr>
          <w:rFonts w:ascii="Calibri" w:hAnsi="Calibri" w:cs="Arial"/>
          <w:sz w:val="20"/>
        </w:rPr>
        <w:t xml:space="preserve">e klachtenfunctionaris </w:t>
      </w:r>
      <w:r>
        <w:rPr>
          <w:rFonts w:ascii="Calibri" w:hAnsi="Calibri" w:cs="Arial"/>
          <w:sz w:val="20"/>
        </w:rPr>
        <w:t xml:space="preserve">stelt u </w:t>
      </w:r>
      <w:r w:rsidR="00E244DD">
        <w:rPr>
          <w:rFonts w:ascii="Calibri" w:hAnsi="Calibri" w:cs="Arial"/>
          <w:sz w:val="20"/>
        </w:rPr>
        <w:t xml:space="preserve">vragen </w:t>
      </w:r>
      <w:r w:rsidR="00AE293B">
        <w:rPr>
          <w:rFonts w:ascii="Calibri" w:hAnsi="Calibri" w:cs="Arial"/>
          <w:sz w:val="20"/>
        </w:rPr>
        <w:t>ter verheldering van uw klacht.</w:t>
      </w:r>
      <w:r w:rsidR="00E244DD"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</w:p>
    <w:p w14:paraId="30DAFADD" w14:textId="1A1EAD84" w:rsidR="00AE293B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3F6A1386" w:rsidR="005735D7" w:rsidRDefault="001000E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het </w:t>
      </w:r>
      <w:r w:rsidR="00E244DD">
        <w:rPr>
          <w:rFonts w:ascii="Calibri" w:hAnsi="Calibri" w:cs="Arial"/>
          <w:sz w:val="20"/>
        </w:rPr>
        <w:t xml:space="preserve">contact </w:t>
      </w:r>
      <w:r>
        <w:rPr>
          <w:rFonts w:ascii="Calibri" w:hAnsi="Calibri" w:cs="Arial"/>
          <w:sz w:val="20"/>
        </w:rPr>
        <w:t xml:space="preserve">met u </w:t>
      </w:r>
      <w:r w:rsidR="00E244DD">
        <w:rPr>
          <w:rFonts w:ascii="Calibri" w:hAnsi="Calibri" w:cs="Arial"/>
          <w:sz w:val="20"/>
        </w:rPr>
        <w:t xml:space="preserve">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777C5E" w:rsidP="00EE5C32">
      <w:pPr>
        <w:rPr>
          <w:rFonts w:ascii="Calibri" w:hAnsi="Calibri" w:cs="Arial"/>
          <w:b/>
          <w:sz w:val="24"/>
        </w:rPr>
      </w:pPr>
      <w:r w:rsidRPr="00777C5E">
        <w:rPr>
          <w:rFonts w:ascii="Calibri" w:hAnsi="Calibri" w:cs="Arial"/>
          <w:b/>
          <w:noProof/>
          <w:sz w:val="24"/>
        </w:rPr>
        <w:pict w14:anchorId="731DAD77">
          <v:rect id="_x0000_i1025" alt="" style="width:453.6pt;height:.05pt;mso-width-percent:0;mso-height-percent:0;mso-width-percent:0;mso-height-percent:0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EB6BAD" w:rsidRDefault="00EE5C32" w:rsidP="00EE5C32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5081B006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Het ingevulde klachtenformulier en</w:t>
      </w:r>
      <w:r w:rsidR="0086457A">
        <w:rPr>
          <w:rFonts w:ascii="Calibri" w:hAnsi="Calibri" w:cs="Arial"/>
          <w:iCs/>
          <w:sz w:val="20"/>
          <w:szCs w:val="20"/>
        </w:rPr>
        <w:t xml:space="preserve"> aantekeningen van </w:t>
      </w:r>
      <w:r>
        <w:rPr>
          <w:rFonts w:ascii="Calibri" w:hAnsi="Calibri" w:cs="Arial"/>
          <w:iCs/>
          <w:sz w:val="20"/>
          <w:szCs w:val="20"/>
        </w:rPr>
        <w:t xml:space="preserve">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A4ABB43" w14:textId="77777777" w:rsidR="0086457A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</w:t>
      </w:r>
    </w:p>
    <w:p w14:paraId="5D6F8F62" w14:textId="3FFEAE17" w:rsidR="00EE5C32" w:rsidRDefault="00E244DD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Heeft de klachtenfunctionaris met de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1FC921C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86457A">
        <w:rPr>
          <w:rFonts w:ascii="Calibri" w:hAnsi="Calibri" w:cs="Arial"/>
          <w:iCs/>
          <w:sz w:val="20"/>
          <w:szCs w:val="20"/>
        </w:rPr>
        <w:t>s informatie uit het</w:t>
      </w:r>
      <w:r w:rsidR="00327314" w:rsidRPr="00EE5C32">
        <w:rPr>
          <w:rFonts w:ascii="Calibri" w:hAnsi="Calibri" w:cs="Arial"/>
          <w:iCs/>
          <w:sz w:val="20"/>
          <w:szCs w:val="20"/>
        </w:rPr>
        <w:t xml:space="preserve">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4FA0B288" w:rsidR="00D60A04" w:rsidRPr="00EB6BAD" w:rsidRDefault="004C1992">
      <w:pPr>
        <w:rPr>
          <w:rFonts w:ascii="Calibri" w:hAnsi="Calibri" w:cs="Arial"/>
          <w:i/>
          <w:iCs/>
          <w:color w:val="7030A0"/>
          <w:sz w:val="16"/>
          <w:szCs w:val="16"/>
        </w:rPr>
      </w:pPr>
      <w:r w:rsidRPr="00EB6BAD">
        <w:rPr>
          <w:rFonts w:ascii="Calibri" w:hAnsi="Calibri" w:cs="Arial"/>
          <w:i/>
          <w:iCs/>
          <w:color w:val="7030A0"/>
          <w:sz w:val="16"/>
          <w:szCs w:val="16"/>
        </w:rPr>
        <w:t>v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ersie 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>MT24</w:t>
      </w:r>
      <w:r w:rsidR="0086457A" w:rsidRPr="00EB6BAD">
        <w:rPr>
          <w:rFonts w:ascii="Calibri" w:hAnsi="Calibri" w:cs="Arial"/>
          <w:i/>
          <w:iCs/>
          <w:color w:val="7030A0"/>
          <w:sz w:val="16"/>
          <w:szCs w:val="16"/>
        </w:rPr>
        <w:t>1222</w:t>
      </w:r>
      <w:r w:rsidR="00E244DD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</w:t>
      </w:r>
      <w:r w:rsidR="00EB6BAD" w:rsidRPr="00EB6BAD">
        <w:rPr>
          <w:rFonts w:ascii="Calibri" w:hAnsi="Calibri" w:cs="Arial"/>
          <w:i/>
          <w:iCs/>
          <w:color w:val="7030A0"/>
          <w:sz w:val="16"/>
          <w:szCs w:val="16"/>
        </w:rPr>
        <w:t>–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definitief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 xml:space="preserve"> (digitaal met logo)</w:t>
      </w:r>
    </w:p>
    <w:sectPr w:rsidR="00D60A04" w:rsidRPr="00EB6BAD" w:rsidSect="00777C5E">
      <w:headerReference w:type="default" r:id="rId13"/>
      <w:footerReference w:type="even" r:id="rId14"/>
      <w:footerReference w:type="default" r:id="rId15"/>
      <w:pgSz w:w="11906" w:h="16838"/>
      <w:pgMar w:top="284" w:right="567" w:bottom="28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8E25" w14:textId="77777777" w:rsidR="00777C5E" w:rsidRDefault="00777C5E">
      <w:r>
        <w:separator/>
      </w:r>
    </w:p>
  </w:endnote>
  <w:endnote w:type="continuationSeparator" w:id="0">
    <w:p w14:paraId="18A992D9" w14:textId="77777777" w:rsidR="00777C5E" w:rsidRDefault="0077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2A4" w14:textId="77777777" w:rsidR="00A40B48" w:rsidRPr="00A2391F" w:rsidRDefault="00A40B48">
    <w:pPr>
      <w:pStyle w:val="Voettekst"/>
      <w:jc w:val="center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</w:p>
  <w:p w14:paraId="0D622897" w14:textId="77777777" w:rsidR="00DC607D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Klachtenformulier</w:t>
    </w:r>
  </w:p>
  <w:p w14:paraId="09BBE660" w14:textId="13F88E21" w:rsidR="00A40B48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Klachtenregeling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</w:t>
    </w:r>
    <w:r w:rsidR="00EB6BAD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van het 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NIP voor solistisch werkende psychologen</w:t>
    </w:r>
    <w:r w:rsidR="00B04BAC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(versie 24</w:t>
    </w:r>
    <w:r w:rsidR="0086457A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december 2022)</w:t>
    </w:r>
    <w:r w:rsidR="00E92BA1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ab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begin"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instrText>PAGE   \* MERGEFORMAT</w:instrTex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separate"/>
    </w:r>
    <w:r w:rsidR="00550B1F">
      <w:rPr>
        <w:rFonts w:ascii="Arial" w:hAnsi="Arial" w:cs="Arial"/>
        <w:b/>
        <w:iCs/>
        <w:noProof/>
        <w:color w:val="7030A0"/>
        <w:sz w:val="18"/>
        <w:szCs w:val="18"/>
        <w:lang w:val="fr-FR"/>
      </w:rPr>
      <w:t>2</w: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82D2" w14:textId="77777777" w:rsidR="00777C5E" w:rsidRDefault="00777C5E">
      <w:r>
        <w:separator/>
      </w:r>
    </w:p>
  </w:footnote>
  <w:footnote w:type="continuationSeparator" w:id="0">
    <w:p w14:paraId="13D69992" w14:textId="77777777" w:rsidR="00777C5E" w:rsidRDefault="0077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0183827">
    <w:abstractNumId w:val="1"/>
  </w:num>
  <w:num w:numId="2" w16cid:durableId="1578250780">
    <w:abstractNumId w:val="0"/>
  </w:num>
  <w:num w:numId="3" w16cid:durableId="873616362">
    <w:abstractNumId w:val="3"/>
  </w:num>
  <w:num w:numId="4" w16cid:durableId="21747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uQsJO2I0NJeE3gUnijez+ehMz00S0d/0nsNPfqAqVkt+N8+Y4QLzrs83JhM64BUGK7I86wk/S+T8TxlW3cyQ==" w:salt="33I+J/USMi7fbjtqmDByow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13C5D"/>
    <w:rsid w:val="00064846"/>
    <w:rsid w:val="00096131"/>
    <w:rsid w:val="000D58CD"/>
    <w:rsid w:val="000E5798"/>
    <w:rsid w:val="001000EA"/>
    <w:rsid w:val="0017316C"/>
    <w:rsid w:val="00182127"/>
    <w:rsid w:val="001C11B3"/>
    <w:rsid w:val="001C7A3A"/>
    <w:rsid w:val="001D6664"/>
    <w:rsid w:val="00243D79"/>
    <w:rsid w:val="00262642"/>
    <w:rsid w:val="00271D74"/>
    <w:rsid w:val="002A527D"/>
    <w:rsid w:val="002D1A17"/>
    <w:rsid w:val="002D722C"/>
    <w:rsid w:val="002F74CA"/>
    <w:rsid w:val="00307DF1"/>
    <w:rsid w:val="00327314"/>
    <w:rsid w:val="00370B55"/>
    <w:rsid w:val="00372114"/>
    <w:rsid w:val="00386892"/>
    <w:rsid w:val="003E7B32"/>
    <w:rsid w:val="00420F46"/>
    <w:rsid w:val="004258CE"/>
    <w:rsid w:val="004530F3"/>
    <w:rsid w:val="004567DC"/>
    <w:rsid w:val="004577EF"/>
    <w:rsid w:val="004675F9"/>
    <w:rsid w:val="004847BF"/>
    <w:rsid w:val="004C1992"/>
    <w:rsid w:val="004C7BE3"/>
    <w:rsid w:val="004D7858"/>
    <w:rsid w:val="00520F6F"/>
    <w:rsid w:val="00550B1F"/>
    <w:rsid w:val="005735D7"/>
    <w:rsid w:val="005B7FC8"/>
    <w:rsid w:val="005D0914"/>
    <w:rsid w:val="005D56E7"/>
    <w:rsid w:val="006044CD"/>
    <w:rsid w:val="00680F1F"/>
    <w:rsid w:val="00690368"/>
    <w:rsid w:val="006B7AA5"/>
    <w:rsid w:val="006C4B0F"/>
    <w:rsid w:val="006C5E16"/>
    <w:rsid w:val="006E538C"/>
    <w:rsid w:val="00716665"/>
    <w:rsid w:val="007215C1"/>
    <w:rsid w:val="007264A6"/>
    <w:rsid w:val="00750F3F"/>
    <w:rsid w:val="00766341"/>
    <w:rsid w:val="00777C5E"/>
    <w:rsid w:val="00781834"/>
    <w:rsid w:val="007F28BC"/>
    <w:rsid w:val="007F34B8"/>
    <w:rsid w:val="00812F2F"/>
    <w:rsid w:val="008375D3"/>
    <w:rsid w:val="00844BC5"/>
    <w:rsid w:val="008609E6"/>
    <w:rsid w:val="0086457A"/>
    <w:rsid w:val="0088476B"/>
    <w:rsid w:val="008C756A"/>
    <w:rsid w:val="008E394E"/>
    <w:rsid w:val="008E6030"/>
    <w:rsid w:val="0090720A"/>
    <w:rsid w:val="0092127D"/>
    <w:rsid w:val="009317A3"/>
    <w:rsid w:val="00983FAB"/>
    <w:rsid w:val="009B6073"/>
    <w:rsid w:val="009C7B7A"/>
    <w:rsid w:val="00A16B6C"/>
    <w:rsid w:val="00A2391F"/>
    <w:rsid w:val="00A40B48"/>
    <w:rsid w:val="00AC4BED"/>
    <w:rsid w:val="00AE293B"/>
    <w:rsid w:val="00AF11FC"/>
    <w:rsid w:val="00B04BAC"/>
    <w:rsid w:val="00B0772E"/>
    <w:rsid w:val="00B1283D"/>
    <w:rsid w:val="00B57C8C"/>
    <w:rsid w:val="00BA73C1"/>
    <w:rsid w:val="00C00FD3"/>
    <w:rsid w:val="00C11E14"/>
    <w:rsid w:val="00C13CA9"/>
    <w:rsid w:val="00C247DF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57AB9"/>
    <w:rsid w:val="00D60A04"/>
    <w:rsid w:val="00D75226"/>
    <w:rsid w:val="00DA750B"/>
    <w:rsid w:val="00DC607D"/>
    <w:rsid w:val="00DD75C3"/>
    <w:rsid w:val="00DF53A5"/>
    <w:rsid w:val="00E02FDF"/>
    <w:rsid w:val="00E244DD"/>
    <w:rsid w:val="00E46A3F"/>
    <w:rsid w:val="00E60CC9"/>
    <w:rsid w:val="00E81A0B"/>
    <w:rsid w:val="00E92BA1"/>
    <w:rsid w:val="00EA360D"/>
    <w:rsid w:val="00EB6BAD"/>
    <w:rsid w:val="00EB746A"/>
    <w:rsid w:val="00EE5C32"/>
    <w:rsid w:val="00F120BA"/>
    <w:rsid w:val="00F25321"/>
    <w:rsid w:val="00F44573"/>
    <w:rsid w:val="00F612F1"/>
    <w:rsid w:val="00F61623"/>
    <w:rsid w:val="00F67192"/>
    <w:rsid w:val="00F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P@klachtencompany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594BD-1071-4AAC-BCCD-C1004C7761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T:\Formulieren\Briefpapier etc\Vervolgblad SOKG zonder tekst logo rechts.dot</Template>
  <TotalTime>1</TotalTime>
  <Pages>3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6431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Maaike Jacobs</cp:lastModifiedBy>
  <cp:revision>2</cp:revision>
  <cp:lastPrinted>2022-12-24T10:44:00Z</cp:lastPrinted>
  <dcterms:created xsi:type="dcterms:W3CDTF">2024-03-06T20:49:00Z</dcterms:created>
  <dcterms:modified xsi:type="dcterms:W3CDTF">2024-03-06T20:49:00Z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